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07" w:rsidRDefault="00637A13">
      <w:bookmarkStart w:id="0" w:name="_GoBack"/>
      <w:bookmarkEnd w:id="0"/>
    </w:p>
    <w:p w:rsidR="00C51369" w:rsidRPr="00C51369" w:rsidRDefault="00C51369" w:rsidP="00C51369">
      <w:pPr>
        <w:ind w:right="500"/>
        <w:jc w:val="right"/>
        <w:rPr>
          <w:rFonts w:asciiTheme="minorHAnsi" w:hAnsiTheme="minorHAnsi"/>
        </w:rPr>
      </w:pPr>
      <w:r w:rsidRPr="00C51369">
        <w:rPr>
          <w:rFonts w:asciiTheme="minorHAnsi" w:hAnsiTheme="minorHAnsi"/>
          <w:i/>
          <w:sz w:val="20"/>
          <w:szCs w:val="20"/>
        </w:rPr>
        <w:t>Teano, ____________</w:t>
      </w:r>
    </w:p>
    <w:p w:rsidR="00C51369" w:rsidRPr="00C51369" w:rsidRDefault="00C51369" w:rsidP="00C51369">
      <w:pPr>
        <w:ind w:right="500"/>
        <w:jc w:val="right"/>
        <w:rPr>
          <w:rFonts w:asciiTheme="minorHAnsi" w:hAnsiTheme="minorHAnsi"/>
        </w:rPr>
      </w:pPr>
    </w:p>
    <w:p w:rsidR="00C51369" w:rsidRPr="00C51369" w:rsidRDefault="00C51369" w:rsidP="00C51369">
      <w:pPr>
        <w:ind w:right="500"/>
        <w:jc w:val="right"/>
        <w:rPr>
          <w:rFonts w:asciiTheme="minorHAnsi" w:hAnsiTheme="minorHAnsi"/>
        </w:rPr>
      </w:pPr>
    </w:p>
    <w:p w:rsidR="00C51369" w:rsidRPr="00C51369" w:rsidRDefault="00C51369" w:rsidP="00C51369">
      <w:pPr>
        <w:ind w:right="500"/>
        <w:rPr>
          <w:rFonts w:asciiTheme="minorHAnsi" w:hAnsiTheme="minorHAnsi"/>
        </w:rPr>
      </w:pPr>
      <w:r w:rsidRPr="00C51369">
        <w:rPr>
          <w:rFonts w:asciiTheme="minorHAnsi" w:hAnsiTheme="minorHAnsi"/>
        </w:rPr>
        <w:t xml:space="preserve">Il/la sottoscritto/a ____________________________________________________________ </w:t>
      </w:r>
    </w:p>
    <w:p w:rsidR="00C51369" w:rsidRPr="00C51369" w:rsidRDefault="00C51369" w:rsidP="00C51369">
      <w:pPr>
        <w:ind w:right="500"/>
        <w:rPr>
          <w:rFonts w:asciiTheme="minorHAnsi" w:hAnsiTheme="minorHAnsi"/>
        </w:rPr>
      </w:pPr>
    </w:p>
    <w:p w:rsidR="00C51369" w:rsidRPr="00C51369" w:rsidRDefault="00C51369" w:rsidP="00C51369">
      <w:pPr>
        <w:spacing w:line="360" w:lineRule="auto"/>
        <w:ind w:hanging="180"/>
        <w:rPr>
          <w:rFonts w:asciiTheme="minorHAnsi" w:hAnsiTheme="minorHAnsi"/>
        </w:rPr>
      </w:pPr>
      <w:r w:rsidRPr="00C51369">
        <w:rPr>
          <w:rFonts w:asciiTheme="minorHAnsi" w:hAnsiTheme="minorHAnsi"/>
        </w:rPr>
        <w:t xml:space="preserve">genitore dell’allievo/a______________________________della classe___________________ </w:t>
      </w:r>
    </w:p>
    <w:p w:rsidR="00C51369" w:rsidRPr="00C51369" w:rsidRDefault="00C51369" w:rsidP="00C51369">
      <w:pPr>
        <w:spacing w:line="360" w:lineRule="auto"/>
        <w:ind w:hanging="180"/>
        <w:jc w:val="center"/>
        <w:rPr>
          <w:rFonts w:asciiTheme="minorHAnsi" w:hAnsiTheme="minorHAnsi"/>
          <w:b/>
        </w:rPr>
      </w:pPr>
      <w:r w:rsidRPr="00C51369">
        <w:rPr>
          <w:rFonts w:asciiTheme="minorHAnsi" w:hAnsiTheme="minorHAnsi"/>
          <w:b/>
        </w:rPr>
        <w:t>AUTORIZZA</w:t>
      </w: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</w:rPr>
      </w:pPr>
      <w:r w:rsidRPr="00C51369">
        <w:rPr>
          <w:rFonts w:asciiTheme="minorHAnsi" w:hAnsiTheme="minorHAnsi"/>
        </w:rPr>
        <w:t xml:space="preserve">il/la figlio/a a partecipare al/alla </w:t>
      </w:r>
    </w:p>
    <w:p w:rsidR="00C51369" w:rsidRPr="00C51369" w:rsidRDefault="00C51369" w:rsidP="00C51369">
      <w:pPr>
        <w:spacing w:line="360" w:lineRule="auto"/>
        <w:ind w:left="2955" w:hanging="3135"/>
        <w:rPr>
          <w:rFonts w:asciiTheme="minorHAnsi" w:hAnsiTheme="minorHAnsi"/>
        </w:rPr>
      </w:pPr>
      <w:r w:rsidRPr="00C51369">
        <w:rPr>
          <w:rFonts w:asciiTheme="minorHAnsi" w:hAnsiTheme="minorHAnsi"/>
          <w:b/>
          <w:bCs/>
        </w:rPr>
        <w:sym w:font="Wingdings" w:char="F072"/>
      </w:r>
      <w:r w:rsidRPr="00C51369">
        <w:rPr>
          <w:rFonts w:asciiTheme="minorHAnsi" w:hAnsiTheme="minorHAnsi"/>
          <w:b/>
          <w:bCs/>
        </w:rPr>
        <w:t xml:space="preserve"> VIAGGIO D’ISTRUZIONE</w:t>
      </w:r>
      <w:r w:rsidRPr="00C51369">
        <w:rPr>
          <w:rFonts w:asciiTheme="minorHAnsi" w:hAnsiTheme="minorHAnsi"/>
          <w:b/>
          <w:bCs/>
        </w:rPr>
        <w:tab/>
        <w:t>destinazione ______________________ data ____________</w:t>
      </w:r>
      <w:r w:rsidRPr="00C51369">
        <w:rPr>
          <w:rFonts w:asciiTheme="minorHAnsi" w:hAnsiTheme="minorHAnsi"/>
        </w:rPr>
        <w:t>____</w:t>
      </w:r>
    </w:p>
    <w:p w:rsidR="00C51369" w:rsidRPr="00C51369" w:rsidRDefault="00C51369" w:rsidP="00C51369">
      <w:pPr>
        <w:spacing w:line="360" w:lineRule="auto"/>
        <w:ind w:left="2955" w:hanging="3135"/>
        <w:rPr>
          <w:rFonts w:asciiTheme="minorHAnsi" w:hAnsiTheme="minorHAnsi"/>
        </w:rPr>
      </w:pPr>
    </w:p>
    <w:p w:rsidR="00C51369" w:rsidRPr="00C51369" w:rsidRDefault="00C51369" w:rsidP="00C51369">
      <w:pPr>
        <w:spacing w:line="360" w:lineRule="auto"/>
        <w:ind w:left="2955"/>
        <w:rPr>
          <w:rFonts w:asciiTheme="minorHAnsi" w:hAnsiTheme="minorHAnsi"/>
        </w:rPr>
      </w:pPr>
      <w:r w:rsidRPr="00C51369">
        <w:rPr>
          <w:rFonts w:asciiTheme="minorHAnsi" w:hAnsiTheme="minorHAnsi"/>
          <w:b/>
          <w:bCs/>
        </w:rPr>
        <w:t>itinerario________________________________________________</w:t>
      </w: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b/>
          <w:bCs/>
        </w:rPr>
      </w:pP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b/>
          <w:bCs/>
        </w:rPr>
      </w:pPr>
      <w:r w:rsidRPr="00C51369">
        <w:rPr>
          <w:rFonts w:asciiTheme="minorHAnsi" w:hAnsiTheme="minorHAnsi"/>
          <w:b/>
          <w:bCs/>
        </w:rPr>
        <w:t>Partenza da Teano: ore _______ - Arrivo a Teano: ore _______</w:t>
      </w: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i/>
          <w:iCs/>
        </w:rPr>
      </w:pP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i/>
          <w:iCs/>
        </w:rPr>
      </w:pPr>
    </w:p>
    <w:p w:rsidR="00C51369" w:rsidRPr="00C51369" w:rsidRDefault="00C51369" w:rsidP="00C51369">
      <w:pPr>
        <w:spacing w:line="360" w:lineRule="auto"/>
        <w:ind w:left="2955" w:hanging="3135"/>
        <w:rPr>
          <w:rFonts w:asciiTheme="minorHAnsi" w:hAnsiTheme="minorHAnsi"/>
        </w:rPr>
      </w:pPr>
      <w:r w:rsidRPr="00C51369">
        <w:rPr>
          <w:rFonts w:asciiTheme="minorHAnsi" w:hAnsiTheme="minorHAnsi"/>
          <w:b/>
          <w:bCs/>
        </w:rPr>
        <w:sym w:font="Wingdings" w:char="F072"/>
      </w:r>
      <w:r w:rsidRPr="00C51369">
        <w:rPr>
          <w:rFonts w:asciiTheme="minorHAnsi" w:hAnsiTheme="minorHAnsi"/>
          <w:b/>
          <w:bCs/>
        </w:rPr>
        <w:t xml:space="preserve"> VISITA AZIENDALE</w:t>
      </w:r>
      <w:r w:rsidRPr="00C51369">
        <w:rPr>
          <w:rFonts w:asciiTheme="minorHAnsi" w:hAnsiTheme="minorHAnsi"/>
          <w:b/>
          <w:bCs/>
        </w:rPr>
        <w:tab/>
        <w:t>destinazione ______________________ data ____________</w:t>
      </w:r>
      <w:r w:rsidRPr="00C51369">
        <w:rPr>
          <w:rFonts w:asciiTheme="minorHAnsi" w:hAnsiTheme="minorHAnsi"/>
        </w:rPr>
        <w:t>____</w:t>
      </w:r>
    </w:p>
    <w:p w:rsidR="00C51369" w:rsidRPr="00C51369" w:rsidRDefault="00C51369" w:rsidP="00C51369">
      <w:pPr>
        <w:spacing w:line="360" w:lineRule="auto"/>
        <w:ind w:left="2955" w:hanging="3135"/>
        <w:rPr>
          <w:rFonts w:asciiTheme="minorHAnsi" w:hAnsiTheme="minorHAnsi"/>
          <w:b/>
          <w:bCs/>
        </w:rPr>
      </w:pPr>
    </w:p>
    <w:p w:rsidR="00C51369" w:rsidRPr="00C51369" w:rsidRDefault="00C51369" w:rsidP="00C51369">
      <w:pPr>
        <w:spacing w:line="360" w:lineRule="auto"/>
        <w:ind w:left="2955" w:hanging="3135"/>
        <w:rPr>
          <w:rFonts w:asciiTheme="minorHAnsi" w:hAnsiTheme="minorHAnsi"/>
          <w:b/>
          <w:bCs/>
        </w:rPr>
      </w:pPr>
      <w:r w:rsidRPr="00C51369">
        <w:rPr>
          <w:rFonts w:asciiTheme="minorHAnsi" w:hAnsiTheme="minorHAnsi"/>
          <w:b/>
          <w:bCs/>
        </w:rPr>
        <w:tab/>
        <w:t xml:space="preserve">itinerario________________________________________________ </w:t>
      </w:r>
    </w:p>
    <w:p w:rsidR="00C51369" w:rsidRPr="00C51369" w:rsidRDefault="00C51369" w:rsidP="00C51369">
      <w:pPr>
        <w:spacing w:line="360" w:lineRule="auto"/>
        <w:ind w:left="2955" w:hanging="3135"/>
        <w:rPr>
          <w:rFonts w:asciiTheme="minorHAnsi" w:hAnsiTheme="minorHAnsi"/>
        </w:rPr>
      </w:pP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b/>
          <w:bCs/>
        </w:rPr>
      </w:pPr>
      <w:r w:rsidRPr="00C51369">
        <w:rPr>
          <w:rFonts w:asciiTheme="minorHAnsi" w:hAnsiTheme="minorHAnsi"/>
          <w:b/>
          <w:bCs/>
        </w:rPr>
        <w:t>Partenza da Teano: ore _______ - Arrivo a Teano: ore _______</w:t>
      </w: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i/>
          <w:iCs/>
        </w:rPr>
      </w:pP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i/>
          <w:iCs/>
        </w:rPr>
      </w:pPr>
      <w:r w:rsidRPr="00C51369">
        <w:rPr>
          <w:rFonts w:asciiTheme="minorHAnsi" w:hAnsiTheme="minorHAnsi"/>
          <w:i/>
          <w:iCs/>
        </w:rPr>
        <w:t>Con la presente solleva la scuola da ogni responsabilità derivante da eventuali incidenti che potrebbero intervenire durante il percorso.</w:t>
      </w: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b/>
          <w:i/>
        </w:rPr>
      </w:pP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</w:rPr>
      </w:pPr>
      <w:r w:rsidRPr="00C51369">
        <w:rPr>
          <w:rFonts w:asciiTheme="minorHAnsi" w:hAnsiTheme="minorHAnsi"/>
          <w:b/>
          <w:i/>
        </w:rPr>
        <w:t>FIRMA DELL’ALLIEVO</w:t>
      </w:r>
      <w:r w:rsidRPr="00C51369">
        <w:rPr>
          <w:rFonts w:asciiTheme="minorHAnsi" w:hAnsiTheme="minorHAnsi"/>
          <w:b/>
          <w:i/>
        </w:rPr>
        <w:tab/>
      </w:r>
      <w:r w:rsidRPr="00C51369">
        <w:rPr>
          <w:rFonts w:asciiTheme="minorHAnsi" w:hAnsiTheme="minorHAnsi"/>
          <w:b/>
          <w:i/>
        </w:rPr>
        <w:tab/>
      </w:r>
      <w:r w:rsidRPr="00C51369">
        <w:rPr>
          <w:rFonts w:asciiTheme="minorHAnsi" w:hAnsiTheme="minorHAnsi"/>
          <w:b/>
          <w:i/>
        </w:rPr>
        <w:tab/>
      </w:r>
      <w:r w:rsidRPr="00C51369">
        <w:rPr>
          <w:rFonts w:asciiTheme="minorHAnsi" w:hAnsiTheme="minorHAnsi"/>
          <w:b/>
          <w:i/>
        </w:rPr>
        <w:tab/>
      </w:r>
      <w:r w:rsidRPr="00C51369">
        <w:rPr>
          <w:rFonts w:asciiTheme="minorHAnsi" w:hAnsiTheme="minorHAnsi"/>
          <w:b/>
          <w:i/>
        </w:rPr>
        <w:tab/>
      </w:r>
      <w:r w:rsidRPr="00C51369">
        <w:rPr>
          <w:rFonts w:asciiTheme="minorHAnsi" w:hAnsiTheme="minorHAnsi"/>
          <w:b/>
          <w:i/>
        </w:rPr>
        <w:tab/>
      </w:r>
      <w:r w:rsidRPr="00C51369">
        <w:rPr>
          <w:rFonts w:asciiTheme="minorHAnsi" w:hAnsiTheme="minorHAnsi"/>
          <w:b/>
          <w:i/>
        </w:rPr>
        <w:tab/>
      </w:r>
      <w:r w:rsidRPr="00C51369">
        <w:rPr>
          <w:rFonts w:asciiTheme="minorHAnsi" w:hAnsiTheme="minorHAnsi"/>
          <w:b/>
          <w:i/>
        </w:rPr>
        <w:tab/>
        <w:t xml:space="preserve">FIRMA DEL GENITORE </w:t>
      </w: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</w:rPr>
      </w:pP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sz w:val="20"/>
          <w:szCs w:val="20"/>
        </w:rPr>
      </w:pP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sz w:val="20"/>
          <w:szCs w:val="20"/>
        </w:rPr>
      </w:pP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sz w:val="20"/>
          <w:szCs w:val="20"/>
        </w:rPr>
      </w:pPr>
      <w:r w:rsidRPr="00C51369">
        <w:rPr>
          <w:rFonts w:asciiTheme="minorHAnsi" w:hAnsiTheme="minorHAnsi"/>
          <w:sz w:val="20"/>
          <w:szCs w:val="20"/>
        </w:rPr>
        <w:t>Il rientro presso la propria abitazione è a cura delle famiglie degli allievi</w:t>
      </w: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  <w:sz w:val="20"/>
          <w:szCs w:val="20"/>
        </w:rPr>
      </w:pPr>
      <w:r w:rsidRPr="00C51369">
        <w:rPr>
          <w:rFonts w:asciiTheme="minorHAnsi" w:hAnsiTheme="minorHAnsi"/>
          <w:sz w:val="20"/>
          <w:szCs w:val="20"/>
        </w:rPr>
        <w:t xml:space="preserve">Il termine di presentazione dell’autorizzazione è fissato per il ___________________ </w:t>
      </w:r>
    </w:p>
    <w:p w:rsidR="00C51369" w:rsidRPr="00C51369" w:rsidRDefault="00C51369" w:rsidP="00C51369">
      <w:pPr>
        <w:spacing w:line="360" w:lineRule="auto"/>
        <w:ind w:left="-180"/>
        <w:rPr>
          <w:rFonts w:asciiTheme="minorHAnsi" w:hAnsiTheme="minorHAnsi"/>
        </w:rPr>
      </w:pPr>
      <w:r w:rsidRPr="00C51369">
        <w:rPr>
          <w:rFonts w:asciiTheme="minorHAnsi" w:hAnsiTheme="minorHAnsi"/>
          <w:sz w:val="20"/>
          <w:szCs w:val="20"/>
        </w:rPr>
        <w:t>La partecipazione prevede un contributo di € ___________</w:t>
      </w:r>
    </w:p>
    <w:p w:rsidR="00C51369" w:rsidRPr="00C51369" w:rsidRDefault="00C51369">
      <w:pPr>
        <w:rPr>
          <w:rFonts w:asciiTheme="minorHAnsi" w:hAnsiTheme="minorHAnsi"/>
        </w:rPr>
      </w:pPr>
    </w:p>
    <w:sectPr w:rsidR="00C51369" w:rsidRPr="00C51369" w:rsidSect="00CB63D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13" w:rsidRDefault="00637A13" w:rsidP="00790EDA">
      <w:r>
        <w:separator/>
      </w:r>
    </w:p>
  </w:endnote>
  <w:endnote w:type="continuationSeparator" w:id="0">
    <w:p w:rsidR="00637A13" w:rsidRDefault="00637A13" w:rsidP="0079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iCs/>
        <w:color w:val="632423" w:themeColor="accent2" w:themeShade="80"/>
        <w:sz w:val="18"/>
        <w:szCs w:val="18"/>
      </w:rPr>
      <w:alias w:val="Società"/>
      <w:id w:val="270665196"/>
      <w:placeholder>
        <w:docPart w:val="A49847963B9543C0895327B9142AD28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790EDA" w:rsidRDefault="00790EDA" w:rsidP="00790EDA">
        <w:pPr>
          <w:pStyle w:val="Pidipagina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790EDA">
          <w:rPr>
            <w:b/>
            <w:i/>
            <w:iCs/>
            <w:color w:val="632423" w:themeColor="accent2" w:themeShade="80"/>
            <w:sz w:val="18"/>
            <w:szCs w:val="18"/>
          </w:rPr>
          <w:t>IPSSART ISTITUTO ALBERGHIERO – sede centrale -viale dei Platani – 81057 – Teano (CE) – 0823 875782 –ipssarteano@virgilio.it – cerh02000g@istruzione.it – www.istitutoalberghieroteano.it – CF: 83002350615 – COD.</w:t>
        </w:r>
        <w:r>
          <w:rPr>
            <w:b/>
            <w:i/>
            <w:iCs/>
            <w:color w:val="632423" w:themeColor="accent2" w:themeShade="80"/>
            <w:sz w:val="18"/>
            <w:szCs w:val="18"/>
          </w:rPr>
          <w:t xml:space="preserve"> CER</w:t>
        </w:r>
        <w:r w:rsidRPr="00790EDA">
          <w:rPr>
            <w:b/>
            <w:i/>
            <w:iCs/>
            <w:color w:val="632423" w:themeColor="accent2" w:themeShade="80"/>
            <w:sz w:val="18"/>
            <w:szCs w:val="18"/>
          </w:rPr>
          <w:t>H02000G</w:t>
        </w:r>
      </w:p>
    </w:sdtContent>
  </w:sdt>
  <w:p w:rsidR="00790EDA" w:rsidRDefault="00790E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13" w:rsidRDefault="00637A13" w:rsidP="00790EDA">
      <w:r>
        <w:separator/>
      </w:r>
    </w:p>
  </w:footnote>
  <w:footnote w:type="continuationSeparator" w:id="0">
    <w:p w:rsidR="00637A13" w:rsidRDefault="00637A13" w:rsidP="0079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DA" w:rsidRDefault="00790ED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1347470</wp:posOffset>
          </wp:positionH>
          <wp:positionV relativeFrom="paragraph">
            <wp:posOffset>-97155</wp:posOffset>
          </wp:positionV>
          <wp:extent cx="3287395" cy="704850"/>
          <wp:effectExtent l="19050" t="0" r="8255" b="0"/>
          <wp:wrapSquare wrapText="bothSides"/>
          <wp:docPr id="3" name="Immagine 2" descr="LOGO CON EMBL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 EMBLE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739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0EDA" w:rsidRDefault="00790E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C0"/>
    <w:rsid w:val="001F2298"/>
    <w:rsid w:val="0048773E"/>
    <w:rsid w:val="00637A13"/>
    <w:rsid w:val="00752C3C"/>
    <w:rsid w:val="00790EDA"/>
    <w:rsid w:val="00C411C4"/>
    <w:rsid w:val="00C51369"/>
    <w:rsid w:val="00CB63DC"/>
    <w:rsid w:val="00E167C0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ED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E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0ED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EDA"/>
  </w:style>
  <w:style w:type="paragraph" w:styleId="Pidipagina">
    <w:name w:val="footer"/>
    <w:basedOn w:val="Normale"/>
    <w:link w:val="PidipaginaCarattere"/>
    <w:uiPriority w:val="99"/>
    <w:unhideWhenUsed/>
    <w:rsid w:val="00790ED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ED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E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0ED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EDA"/>
  </w:style>
  <w:style w:type="paragraph" w:styleId="Pidipagina">
    <w:name w:val="footer"/>
    <w:basedOn w:val="Normale"/>
    <w:link w:val="PidipaginaCarattere"/>
    <w:uiPriority w:val="99"/>
    <w:unhideWhenUsed/>
    <w:rsid w:val="00790ED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i\Desktop\2014_2015\MODULISTICA\MODELLO%20DOCUME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9847963B9543C0895327B9142AD2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AAFFCE-BD43-4961-AB6B-FA05A3A6C46F}"/>
      </w:docPartPr>
      <w:docPartBody>
        <w:p w:rsidR="00BE3FED" w:rsidRDefault="006F1A81">
          <w:pPr>
            <w:pStyle w:val="A49847963B9543C0895327B9142AD285"/>
          </w:pPr>
          <w:r>
            <w:rPr>
              <w:i/>
              <w:iCs/>
              <w:color w:val="8C8C8C" w:themeColor="background1" w:themeShade="8C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F1A81"/>
    <w:rsid w:val="00584564"/>
    <w:rsid w:val="006F1A81"/>
    <w:rsid w:val="00B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9847963B9543C0895327B9142AD285">
    <w:name w:val="A49847963B9543C0895327B9142AD2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DOCUMENTO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IPSSART ISTITUTO ALBERGHIERO – sede centrale -viale dei Platani – 81057 – Teano (CE) – 0823 875782 –ipssarteano@virgilio.it – cerh02000g@istruzione.it – www.istitutoalberghieroteano.it – CF: 83002350615 – COD. CERH02000G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</dc:creator>
  <cp:lastModifiedBy>Utente</cp:lastModifiedBy>
  <cp:revision>2</cp:revision>
  <dcterms:created xsi:type="dcterms:W3CDTF">2014-11-14T18:55:00Z</dcterms:created>
  <dcterms:modified xsi:type="dcterms:W3CDTF">2014-11-14T18:55:00Z</dcterms:modified>
</cp:coreProperties>
</file>